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EE0B" w14:textId="77777777" w:rsidR="000329DF" w:rsidRDefault="0056152D" w:rsidP="000329DF">
      <w:pPr>
        <w:jc w:val="center"/>
        <w:rPr>
          <w:rFonts w:ascii="Arial Black" w:hAnsi="Arial Black"/>
          <w:sz w:val="32"/>
          <w:szCs w:val="14"/>
        </w:rPr>
      </w:pPr>
      <w:r>
        <w:rPr>
          <w:rFonts w:ascii="Arial Black" w:hAnsi="Arial Black"/>
          <w:sz w:val="32"/>
          <w:szCs w:val="14"/>
        </w:rPr>
        <w:t>TURNIEJ SZACHOWY</w:t>
      </w:r>
      <w:r w:rsidR="00AB638F">
        <w:rPr>
          <w:rFonts w:ascii="Arial Black" w:hAnsi="Arial Black"/>
          <w:sz w:val="32"/>
          <w:szCs w:val="14"/>
        </w:rPr>
        <w:t>- Ferie w mieście</w:t>
      </w:r>
    </w:p>
    <w:p w14:paraId="4534FCF4" w14:textId="77777777" w:rsidR="005C0201" w:rsidRDefault="005C0201" w:rsidP="000329DF">
      <w:pPr>
        <w:jc w:val="center"/>
        <w:rPr>
          <w:rFonts w:ascii="Arial Black" w:hAnsi="Arial Black"/>
          <w:sz w:val="32"/>
          <w:szCs w:val="14"/>
        </w:rPr>
      </w:pPr>
    </w:p>
    <w:p w14:paraId="1CD8F821" w14:textId="77777777" w:rsidR="0056152D" w:rsidRDefault="0056152D" w:rsidP="005C0201">
      <w:pPr>
        <w:jc w:val="center"/>
        <w:rPr>
          <w:rFonts w:ascii="Arial Black" w:hAnsi="Arial Black"/>
          <w:sz w:val="32"/>
          <w:szCs w:val="14"/>
        </w:rPr>
      </w:pPr>
    </w:p>
    <w:p w14:paraId="4AB3DB83" w14:textId="77777777" w:rsidR="00D15930" w:rsidRPr="00D15930" w:rsidRDefault="0056152D" w:rsidP="005C0201">
      <w:pPr>
        <w:rPr>
          <w:bCs/>
          <w:sz w:val="26"/>
          <w:szCs w:val="26"/>
        </w:rPr>
      </w:pPr>
      <w:r w:rsidRPr="007A599E">
        <w:rPr>
          <w:b/>
          <w:sz w:val="26"/>
          <w:szCs w:val="26"/>
        </w:rPr>
        <w:t>I Organizator-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B638F">
        <w:rPr>
          <w:bCs/>
          <w:sz w:val="26"/>
          <w:szCs w:val="26"/>
        </w:rPr>
        <w:t>Miejski Ośrodek Sportu i Rekreacji</w:t>
      </w:r>
    </w:p>
    <w:p w14:paraId="70F8FC0A" w14:textId="77777777" w:rsidR="00991F50" w:rsidRPr="007A599E" w:rsidRDefault="00DB27E2" w:rsidP="005C0201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>Stowarzyszenie Pszczyńskie Szachy</w:t>
      </w:r>
    </w:p>
    <w:p w14:paraId="1AEA0877" w14:textId="77777777" w:rsidR="000329DF" w:rsidRDefault="000329DF" w:rsidP="000329DF">
      <w:pPr>
        <w:rPr>
          <w:sz w:val="26"/>
          <w:szCs w:val="26"/>
        </w:rPr>
      </w:pPr>
      <w:r w:rsidRPr="007A599E">
        <w:rPr>
          <w:b/>
          <w:sz w:val="26"/>
          <w:szCs w:val="26"/>
        </w:rPr>
        <w:t>II Cel turnieju-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A599E">
        <w:rPr>
          <w:sz w:val="26"/>
          <w:szCs w:val="26"/>
        </w:rPr>
        <w:t>Popula</w:t>
      </w:r>
      <w:r w:rsidR="0056152D">
        <w:rPr>
          <w:sz w:val="26"/>
          <w:szCs w:val="26"/>
        </w:rPr>
        <w:t>ryzacja gry w szachy</w:t>
      </w:r>
      <w:r w:rsidR="005C0201">
        <w:rPr>
          <w:sz w:val="26"/>
          <w:szCs w:val="26"/>
        </w:rPr>
        <w:t xml:space="preserve"> wśród dzieci.</w:t>
      </w:r>
    </w:p>
    <w:p w14:paraId="1F538863" w14:textId="77777777" w:rsidR="000329DF" w:rsidRDefault="000329DF" w:rsidP="000329DF">
      <w:pPr>
        <w:rPr>
          <w:b/>
          <w:sz w:val="26"/>
          <w:szCs w:val="26"/>
        </w:rPr>
      </w:pPr>
      <w:r w:rsidRPr="007A599E">
        <w:rPr>
          <w:b/>
          <w:sz w:val="26"/>
          <w:szCs w:val="26"/>
        </w:rPr>
        <w:t xml:space="preserve">III Termin- </w:t>
      </w:r>
    </w:p>
    <w:p w14:paraId="62A3F88F" w14:textId="606B3B26" w:rsidR="000329DF" w:rsidRPr="007A599E" w:rsidRDefault="00C43038" w:rsidP="000329DF">
      <w:pPr>
        <w:ind w:left="1410"/>
        <w:rPr>
          <w:sz w:val="26"/>
          <w:szCs w:val="26"/>
        </w:rPr>
      </w:pPr>
      <w:r>
        <w:rPr>
          <w:sz w:val="26"/>
          <w:szCs w:val="26"/>
        </w:rPr>
        <w:t>2</w:t>
      </w:r>
      <w:r w:rsidR="00DB27E2">
        <w:rPr>
          <w:sz w:val="26"/>
          <w:szCs w:val="26"/>
        </w:rPr>
        <w:t>2 lutego 2022</w:t>
      </w:r>
      <w:r w:rsidR="000329DF" w:rsidRPr="007A599E">
        <w:rPr>
          <w:sz w:val="26"/>
          <w:szCs w:val="26"/>
        </w:rPr>
        <w:t>-</w:t>
      </w:r>
      <w:r w:rsidR="00183CC4">
        <w:rPr>
          <w:sz w:val="26"/>
          <w:szCs w:val="26"/>
        </w:rPr>
        <w:t xml:space="preserve"> początek turnieju godzina 10</w:t>
      </w:r>
      <w:r w:rsidR="00073DBC">
        <w:rPr>
          <w:sz w:val="26"/>
          <w:szCs w:val="26"/>
        </w:rPr>
        <w:t>:00</w:t>
      </w:r>
      <w:r w:rsidR="004F5787">
        <w:rPr>
          <w:sz w:val="26"/>
          <w:szCs w:val="26"/>
        </w:rPr>
        <w:br/>
        <w:t xml:space="preserve">planowane </w:t>
      </w:r>
      <w:r w:rsidR="00D15930">
        <w:rPr>
          <w:sz w:val="26"/>
          <w:szCs w:val="26"/>
        </w:rPr>
        <w:t>zakończenie 1</w:t>
      </w:r>
      <w:r w:rsidR="00DB27E2">
        <w:rPr>
          <w:sz w:val="26"/>
          <w:szCs w:val="26"/>
        </w:rPr>
        <w:t>5</w:t>
      </w:r>
      <w:r w:rsidR="00D15930">
        <w:rPr>
          <w:sz w:val="26"/>
          <w:szCs w:val="26"/>
        </w:rPr>
        <w:t>:</w:t>
      </w:r>
      <w:r w:rsidR="00DB27E2">
        <w:rPr>
          <w:sz w:val="26"/>
          <w:szCs w:val="26"/>
        </w:rPr>
        <w:t>00</w:t>
      </w:r>
      <w:r w:rsidR="000A357C">
        <w:rPr>
          <w:sz w:val="26"/>
          <w:szCs w:val="26"/>
        </w:rPr>
        <w:br/>
      </w:r>
      <w:r w:rsidR="000329DF">
        <w:rPr>
          <w:sz w:val="26"/>
          <w:szCs w:val="26"/>
        </w:rPr>
        <w:t xml:space="preserve">Zgłoszenia na adres e-mail: </w:t>
      </w:r>
      <w:hyperlink r:id="rId5" w:history="1">
        <w:r w:rsidR="000329DF" w:rsidRPr="00C04929">
          <w:rPr>
            <w:rStyle w:val="Hipercze"/>
            <w:sz w:val="26"/>
            <w:szCs w:val="26"/>
          </w:rPr>
          <w:t>wiecekpawel@poczta.onet.pl</w:t>
        </w:r>
      </w:hyperlink>
      <w:r w:rsidR="0056152D">
        <w:rPr>
          <w:sz w:val="26"/>
          <w:szCs w:val="26"/>
        </w:rPr>
        <w:t xml:space="preserve"> </w:t>
      </w:r>
      <w:r w:rsidR="003E1CEC">
        <w:rPr>
          <w:sz w:val="26"/>
          <w:szCs w:val="26"/>
        </w:rPr>
        <w:t>lub telefonicznie (SMS) na numer 60</w:t>
      </w:r>
      <w:r w:rsidR="00834982">
        <w:rPr>
          <w:sz w:val="26"/>
          <w:szCs w:val="26"/>
        </w:rPr>
        <w:t>9</w:t>
      </w:r>
      <w:r w:rsidR="003E1CEC">
        <w:rPr>
          <w:sz w:val="26"/>
          <w:szCs w:val="26"/>
        </w:rPr>
        <w:t>-300-691 do dnia 21 lutego 2022.</w:t>
      </w:r>
    </w:p>
    <w:p w14:paraId="47836170" w14:textId="77777777" w:rsidR="000329DF" w:rsidRDefault="000329DF" w:rsidP="000329DF">
      <w:pPr>
        <w:rPr>
          <w:sz w:val="26"/>
          <w:szCs w:val="26"/>
        </w:rPr>
      </w:pPr>
      <w:r w:rsidRPr="007A599E">
        <w:rPr>
          <w:b/>
          <w:sz w:val="26"/>
          <w:szCs w:val="26"/>
        </w:rPr>
        <w:t>IV Miejsce</w:t>
      </w:r>
      <w:r w:rsidRPr="007A599E">
        <w:rPr>
          <w:sz w:val="26"/>
          <w:szCs w:val="26"/>
        </w:rPr>
        <w:t>-</w:t>
      </w:r>
    </w:p>
    <w:p w14:paraId="163DD736" w14:textId="77777777" w:rsidR="000329DF" w:rsidRPr="007A599E" w:rsidRDefault="00D15930" w:rsidP="000329D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3E1CEC">
        <w:rPr>
          <w:sz w:val="26"/>
          <w:szCs w:val="26"/>
        </w:rPr>
        <w:t>Zespół Szkolno- Przedszkolny w Łące</w:t>
      </w:r>
    </w:p>
    <w:p w14:paraId="5D75FE12" w14:textId="77777777" w:rsidR="000329DF" w:rsidRDefault="000329DF" w:rsidP="00991F50">
      <w:pPr>
        <w:rPr>
          <w:b/>
          <w:sz w:val="26"/>
          <w:szCs w:val="26"/>
        </w:rPr>
      </w:pPr>
      <w:r w:rsidRPr="007A599E">
        <w:rPr>
          <w:b/>
          <w:sz w:val="26"/>
          <w:szCs w:val="26"/>
        </w:rPr>
        <w:t>V System rozgrywek</w:t>
      </w:r>
      <w:r w:rsidR="00991F50">
        <w:rPr>
          <w:b/>
          <w:sz w:val="26"/>
          <w:szCs w:val="26"/>
        </w:rPr>
        <w:t xml:space="preserve"> i tempo.</w:t>
      </w:r>
    </w:p>
    <w:p w14:paraId="12A0CF02" w14:textId="77777777" w:rsidR="000329DF" w:rsidRDefault="000329DF" w:rsidP="00DB27E2">
      <w:pPr>
        <w:ind w:left="1470"/>
        <w:rPr>
          <w:sz w:val="26"/>
          <w:szCs w:val="26"/>
        </w:rPr>
      </w:pPr>
      <w:r w:rsidRPr="007A599E">
        <w:rPr>
          <w:sz w:val="26"/>
          <w:szCs w:val="26"/>
        </w:rPr>
        <w:t>System sz</w:t>
      </w:r>
      <w:r w:rsidR="00073DBC">
        <w:rPr>
          <w:sz w:val="26"/>
          <w:szCs w:val="26"/>
        </w:rPr>
        <w:t xml:space="preserve">wajcarski- </w:t>
      </w:r>
      <w:r w:rsidR="00DB27E2">
        <w:rPr>
          <w:sz w:val="26"/>
          <w:szCs w:val="26"/>
        </w:rPr>
        <w:t>9</w:t>
      </w:r>
      <w:r w:rsidRPr="007A599E">
        <w:rPr>
          <w:sz w:val="26"/>
          <w:szCs w:val="26"/>
        </w:rPr>
        <w:t xml:space="preserve"> rund</w:t>
      </w:r>
      <w:r w:rsidR="0056152D">
        <w:rPr>
          <w:sz w:val="26"/>
          <w:szCs w:val="26"/>
        </w:rPr>
        <w:t xml:space="preserve">, 2 x </w:t>
      </w:r>
      <w:r w:rsidR="00DB27E2">
        <w:rPr>
          <w:sz w:val="26"/>
          <w:szCs w:val="26"/>
        </w:rPr>
        <w:t xml:space="preserve">10 </w:t>
      </w:r>
      <w:r w:rsidR="0099776F">
        <w:rPr>
          <w:sz w:val="26"/>
          <w:szCs w:val="26"/>
        </w:rPr>
        <w:t>minut</w:t>
      </w:r>
      <w:r w:rsidR="00183CC4">
        <w:rPr>
          <w:sz w:val="26"/>
          <w:szCs w:val="26"/>
        </w:rPr>
        <w:t xml:space="preserve"> na zawodnika</w:t>
      </w:r>
      <w:r w:rsidR="00DB27E2">
        <w:rPr>
          <w:sz w:val="26"/>
          <w:szCs w:val="26"/>
        </w:rPr>
        <w:t xml:space="preserve"> + 3 sekundy na ruch</w:t>
      </w:r>
      <w:r w:rsidR="003E1CEC">
        <w:rPr>
          <w:sz w:val="26"/>
          <w:szCs w:val="26"/>
        </w:rPr>
        <w:t>.</w:t>
      </w:r>
    </w:p>
    <w:p w14:paraId="3E324ABB" w14:textId="77777777" w:rsidR="003E1CEC" w:rsidRPr="007A599E" w:rsidRDefault="003E1CEC" w:rsidP="00DB27E2">
      <w:pPr>
        <w:ind w:left="1470"/>
        <w:rPr>
          <w:sz w:val="26"/>
          <w:szCs w:val="26"/>
        </w:rPr>
      </w:pPr>
      <w:r>
        <w:rPr>
          <w:sz w:val="26"/>
          <w:szCs w:val="26"/>
        </w:rPr>
        <w:t>Turniej odbędzie się w dwóch kategoriach- amatorzy (od bez kategorii do IV kategorii) oraz OPEN.</w:t>
      </w:r>
    </w:p>
    <w:p w14:paraId="2A69BAF5" w14:textId="77777777" w:rsidR="000329DF" w:rsidRDefault="000329DF" w:rsidP="000329DF">
      <w:pPr>
        <w:rPr>
          <w:b/>
          <w:sz w:val="26"/>
          <w:szCs w:val="26"/>
        </w:rPr>
      </w:pPr>
      <w:r>
        <w:rPr>
          <w:b/>
          <w:sz w:val="26"/>
          <w:szCs w:val="26"/>
        </w:rPr>
        <w:t>VII W</w:t>
      </w:r>
      <w:r w:rsidRPr="007A599E">
        <w:rPr>
          <w:b/>
          <w:sz w:val="26"/>
          <w:szCs w:val="26"/>
        </w:rPr>
        <w:t>arunki uczestnictwa</w:t>
      </w:r>
    </w:p>
    <w:p w14:paraId="3536065F" w14:textId="77777777" w:rsidR="0056152D" w:rsidRPr="0056152D" w:rsidRDefault="0056152D" w:rsidP="00183CC4">
      <w:pPr>
        <w:numPr>
          <w:ilvl w:val="0"/>
          <w:numId w:val="1"/>
        </w:numPr>
        <w:tabs>
          <w:tab w:val="num" w:pos="1764"/>
        </w:tabs>
        <w:ind w:left="1763" w:hanging="357"/>
        <w:rPr>
          <w:sz w:val="26"/>
          <w:szCs w:val="26"/>
        </w:rPr>
      </w:pPr>
      <w:r w:rsidRPr="0056152D">
        <w:rPr>
          <w:sz w:val="26"/>
          <w:szCs w:val="26"/>
        </w:rPr>
        <w:tab/>
        <w:t>w turnieju mogą wziąć ud</w:t>
      </w:r>
      <w:r w:rsidR="00C43038">
        <w:rPr>
          <w:sz w:val="26"/>
          <w:szCs w:val="26"/>
        </w:rPr>
        <w:t xml:space="preserve">ział dzieci </w:t>
      </w:r>
      <w:r w:rsidR="00DB27E2">
        <w:rPr>
          <w:sz w:val="26"/>
          <w:szCs w:val="26"/>
        </w:rPr>
        <w:t>i młodzież</w:t>
      </w:r>
      <w:r w:rsidR="003E1CEC">
        <w:rPr>
          <w:sz w:val="26"/>
          <w:szCs w:val="26"/>
        </w:rPr>
        <w:t xml:space="preserve"> urodzona w roku 2003 i młodsza (po wcześniejszym zgłoszeniu możliwe jest dopuszczenie dorosłych- amatorów)</w:t>
      </w:r>
    </w:p>
    <w:p w14:paraId="749F3B48" w14:textId="77777777" w:rsidR="000329DF" w:rsidRDefault="000329DF" w:rsidP="00183CC4">
      <w:pPr>
        <w:numPr>
          <w:ilvl w:val="0"/>
          <w:numId w:val="1"/>
        </w:numPr>
        <w:tabs>
          <w:tab w:val="num" w:pos="1764"/>
        </w:tabs>
        <w:ind w:left="1763" w:hanging="357"/>
        <w:rPr>
          <w:sz w:val="26"/>
          <w:szCs w:val="26"/>
        </w:rPr>
      </w:pPr>
      <w:r w:rsidRPr="007A599E">
        <w:rPr>
          <w:sz w:val="26"/>
          <w:szCs w:val="26"/>
        </w:rPr>
        <w:t>zgłoszenie</w:t>
      </w:r>
      <w:r w:rsidR="00183CC4">
        <w:rPr>
          <w:sz w:val="26"/>
          <w:szCs w:val="26"/>
        </w:rPr>
        <w:t xml:space="preserve"> się na sali gry do godzina 9:</w:t>
      </w:r>
      <w:r w:rsidR="00DB27E2">
        <w:rPr>
          <w:sz w:val="26"/>
          <w:szCs w:val="26"/>
        </w:rPr>
        <w:t>5</w:t>
      </w:r>
      <w:r w:rsidR="00183CC4">
        <w:rPr>
          <w:sz w:val="26"/>
          <w:szCs w:val="26"/>
        </w:rPr>
        <w:t>0</w:t>
      </w:r>
    </w:p>
    <w:p w14:paraId="1BB23205" w14:textId="77777777" w:rsidR="000329DF" w:rsidRPr="007A599E" w:rsidRDefault="000329DF" w:rsidP="00183CC4">
      <w:pPr>
        <w:numPr>
          <w:ilvl w:val="0"/>
          <w:numId w:val="1"/>
        </w:numPr>
        <w:tabs>
          <w:tab w:val="num" w:pos="1764"/>
        </w:tabs>
        <w:ind w:left="1763" w:hanging="357"/>
        <w:rPr>
          <w:sz w:val="26"/>
          <w:szCs w:val="26"/>
        </w:rPr>
      </w:pPr>
      <w:r w:rsidRPr="007A599E">
        <w:rPr>
          <w:sz w:val="26"/>
          <w:szCs w:val="26"/>
        </w:rPr>
        <w:t>opłacenie wpisowego</w:t>
      </w:r>
      <w:r w:rsidR="0056152D">
        <w:rPr>
          <w:sz w:val="26"/>
          <w:szCs w:val="26"/>
        </w:rPr>
        <w:t xml:space="preserve"> w wysokości 10</w:t>
      </w:r>
      <w:r w:rsidR="00073DBC">
        <w:rPr>
          <w:sz w:val="26"/>
          <w:szCs w:val="26"/>
        </w:rPr>
        <w:t xml:space="preserve"> złotych.</w:t>
      </w:r>
    </w:p>
    <w:p w14:paraId="1E359CD8" w14:textId="77777777" w:rsidR="00C43038" w:rsidRDefault="00C43038" w:rsidP="004F5787">
      <w:pPr>
        <w:pStyle w:val="Tekstpodstawowy"/>
        <w:jc w:val="both"/>
        <w:rPr>
          <w:b/>
          <w:bCs/>
          <w:sz w:val="26"/>
          <w:szCs w:val="26"/>
        </w:rPr>
      </w:pPr>
    </w:p>
    <w:p w14:paraId="09CED8B3" w14:textId="77777777" w:rsidR="004F5787" w:rsidRPr="00C43038" w:rsidRDefault="004F5787" w:rsidP="004F5787">
      <w:pPr>
        <w:pStyle w:val="Tekstpodstawowy"/>
        <w:jc w:val="both"/>
        <w:rPr>
          <w:bCs/>
          <w:sz w:val="26"/>
          <w:szCs w:val="26"/>
        </w:rPr>
      </w:pPr>
      <w:r w:rsidRPr="00C43038">
        <w:rPr>
          <w:bCs/>
          <w:sz w:val="26"/>
          <w:szCs w:val="26"/>
        </w:rPr>
        <w:t>Wszystkie dzieci otrzymują upominki.</w:t>
      </w:r>
    </w:p>
    <w:p w14:paraId="5F5BF06A" w14:textId="77777777" w:rsidR="000329DF" w:rsidRPr="007A599E" w:rsidRDefault="000329DF" w:rsidP="000329DF">
      <w:pPr>
        <w:rPr>
          <w:sz w:val="22"/>
          <w:szCs w:val="26"/>
        </w:rPr>
      </w:pPr>
    </w:p>
    <w:p w14:paraId="652304D9" w14:textId="77777777" w:rsidR="000A357C" w:rsidRDefault="00C43038" w:rsidP="000A357C">
      <w:pPr>
        <w:rPr>
          <w:b/>
          <w:sz w:val="26"/>
          <w:szCs w:val="26"/>
        </w:rPr>
      </w:pPr>
      <w:r>
        <w:rPr>
          <w:b/>
          <w:sz w:val="26"/>
          <w:szCs w:val="26"/>
        </w:rPr>
        <w:t>VIII</w:t>
      </w:r>
      <w:r w:rsidR="000329DF">
        <w:rPr>
          <w:bCs/>
          <w:sz w:val="26"/>
          <w:szCs w:val="26"/>
        </w:rPr>
        <w:t xml:space="preserve"> </w:t>
      </w:r>
      <w:r w:rsidR="000A357C">
        <w:rPr>
          <w:b/>
          <w:sz w:val="26"/>
          <w:szCs w:val="26"/>
        </w:rPr>
        <w:t>Uwagi</w:t>
      </w:r>
    </w:p>
    <w:p w14:paraId="0B7DD9B8" w14:textId="77777777" w:rsidR="000329DF" w:rsidRPr="00882D7C" w:rsidRDefault="000329DF" w:rsidP="000A357C">
      <w:pPr>
        <w:ind w:left="708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Organizatorzy zapewniają sprzęt szachowy.</w:t>
      </w:r>
    </w:p>
    <w:p w14:paraId="761615FF" w14:textId="77777777" w:rsidR="00073DBC" w:rsidRDefault="00073DBC" w:rsidP="000329DF">
      <w:pPr>
        <w:pStyle w:val="Tekstpodstawowy"/>
        <w:jc w:val="both"/>
        <w:rPr>
          <w:sz w:val="26"/>
          <w:szCs w:val="26"/>
        </w:rPr>
      </w:pPr>
    </w:p>
    <w:p w14:paraId="4856D3A5" w14:textId="77777777" w:rsidR="000329DF" w:rsidRPr="007A599E" w:rsidRDefault="000329DF" w:rsidP="000329DF">
      <w:pPr>
        <w:pStyle w:val="Tekstpodstawowy"/>
        <w:jc w:val="both"/>
        <w:rPr>
          <w:sz w:val="26"/>
          <w:szCs w:val="26"/>
        </w:rPr>
      </w:pPr>
    </w:p>
    <w:p w14:paraId="46022C18" w14:textId="77777777" w:rsidR="000329DF" w:rsidRDefault="000329DF" w:rsidP="000329DF">
      <w:pPr>
        <w:jc w:val="right"/>
      </w:pPr>
      <w:r w:rsidRPr="007A599E">
        <w:rPr>
          <w:sz w:val="26"/>
          <w:szCs w:val="26"/>
        </w:rPr>
        <w:t>Paweł Więcek</w:t>
      </w:r>
      <w:r>
        <w:rPr>
          <w:sz w:val="26"/>
          <w:szCs w:val="26"/>
        </w:rPr>
        <w:t xml:space="preserve"> tel. </w:t>
      </w:r>
      <w:r w:rsidR="00DB27E2">
        <w:rPr>
          <w:sz w:val="26"/>
          <w:szCs w:val="26"/>
        </w:rPr>
        <w:t>609-300-691</w:t>
      </w:r>
    </w:p>
    <w:p w14:paraId="5C6275AD" w14:textId="77777777" w:rsidR="00901079" w:rsidRDefault="00901079"/>
    <w:sectPr w:rsidR="00901079" w:rsidSect="00791343">
      <w:pgSz w:w="11906" w:h="16838" w:code="9"/>
      <w:pgMar w:top="1438" w:right="1106" w:bottom="53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970"/>
    <w:multiLevelType w:val="hybridMultilevel"/>
    <w:tmpl w:val="86701746"/>
    <w:lvl w:ilvl="0" w:tplc="0ABAF5B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7B985A75"/>
    <w:multiLevelType w:val="hybridMultilevel"/>
    <w:tmpl w:val="1C86B53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A1"/>
    <w:rsid w:val="000136A1"/>
    <w:rsid w:val="000258D2"/>
    <w:rsid w:val="000329DF"/>
    <w:rsid w:val="00073DBC"/>
    <w:rsid w:val="000A357C"/>
    <w:rsid w:val="000E683E"/>
    <w:rsid w:val="00183CC4"/>
    <w:rsid w:val="001B46BC"/>
    <w:rsid w:val="002477A6"/>
    <w:rsid w:val="002949E8"/>
    <w:rsid w:val="003E1CEC"/>
    <w:rsid w:val="004F5787"/>
    <w:rsid w:val="00547467"/>
    <w:rsid w:val="0056152D"/>
    <w:rsid w:val="005C0201"/>
    <w:rsid w:val="00730306"/>
    <w:rsid w:val="00791343"/>
    <w:rsid w:val="007D2D60"/>
    <w:rsid w:val="00834982"/>
    <w:rsid w:val="0089527C"/>
    <w:rsid w:val="00901079"/>
    <w:rsid w:val="00987961"/>
    <w:rsid w:val="00991F50"/>
    <w:rsid w:val="0099776F"/>
    <w:rsid w:val="00A6056C"/>
    <w:rsid w:val="00A64153"/>
    <w:rsid w:val="00A8657F"/>
    <w:rsid w:val="00AB6249"/>
    <w:rsid w:val="00AB638F"/>
    <w:rsid w:val="00AD20D2"/>
    <w:rsid w:val="00B32766"/>
    <w:rsid w:val="00C43038"/>
    <w:rsid w:val="00CC69F6"/>
    <w:rsid w:val="00D15930"/>
    <w:rsid w:val="00D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39C4"/>
  <w15:chartTrackingRefBased/>
  <w15:docId w15:val="{FED0BF35-2594-45D2-B4FF-6D48D16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29D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9DF"/>
    <w:rPr>
      <w:sz w:val="32"/>
    </w:rPr>
  </w:style>
  <w:style w:type="character" w:styleId="Hipercze">
    <w:name w:val="Hyperlink"/>
    <w:rsid w:val="00032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cekpawel@poczta.onet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lbik\AppData\Local\Microsoft\Windows\Temporary%20Internet%20Files\Content.Outlook\HH6VINR2\turniej%20szachowy%20dla%20Ferie%20w%20mie&#347;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turniej szachowy dla Ferie w mieście.dotx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 TURNIEJ SZACHOWY- ŁĄKA 2010</vt:lpstr>
    </vt:vector>
  </TitlesOfParts>
  <Company>Pszczyńskie Stowarzyszenie Szachowe</Company>
  <LinksUpToDate>false</LinksUpToDate>
  <CharactersWithSpaces>1086</CharactersWithSpaces>
  <SharedDoc>false</SharedDoc>
  <HLinks>
    <vt:vector size="6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mailto:wiecekpawel@poczta.onet.pl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TURNIEJ SZACHOWY- ŁĄKA 2010</dc:title>
  <dc:subject/>
  <dc:creator>Marzanna Helbik</dc:creator>
  <cp:keywords/>
  <cp:lastModifiedBy>Ludmiła Gwóźdź</cp:lastModifiedBy>
  <cp:revision>2</cp:revision>
  <cp:lastPrinted>2010-06-18T09:37:00Z</cp:lastPrinted>
  <dcterms:created xsi:type="dcterms:W3CDTF">2022-02-18T10:51:00Z</dcterms:created>
  <dcterms:modified xsi:type="dcterms:W3CDTF">2022-02-18T10:51:00Z</dcterms:modified>
</cp:coreProperties>
</file>