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A9" w:rsidRPr="00A87E37" w:rsidRDefault="00A552A9" w:rsidP="00A87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Najlepsi strzelcy po 5</w:t>
      </w:r>
      <w:r w:rsidRPr="00A87E37">
        <w:rPr>
          <w:b/>
          <w:sz w:val="36"/>
          <w:szCs w:val="36"/>
        </w:rPr>
        <w:t xml:space="preserve"> kolejkach</w:t>
      </w:r>
    </w:p>
    <w:p w:rsidR="00A552A9" w:rsidRDefault="00A552A9"/>
    <w:p w:rsidR="00A552A9" w:rsidRPr="00A87E37" w:rsidRDefault="00A552A9" w:rsidP="00A87E37">
      <w:pPr>
        <w:jc w:val="center"/>
        <w:rPr>
          <w:b/>
          <w:sz w:val="52"/>
          <w:szCs w:val="52"/>
        </w:rPr>
      </w:pPr>
      <w:r w:rsidRPr="00A87E37">
        <w:rPr>
          <w:b/>
          <w:sz w:val="52"/>
          <w:szCs w:val="52"/>
        </w:rPr>
        <w:t>Młodzicy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21"/>
        <w:gridCol w:w="2680"/>
        <w:gridCol w:w="3740"/>
        <w:gridCol w:w="1060"/>
      </w:tblGrid>
      <w:tr w:rsidR="00A552A9" w:rsidRPr="00F10B12" w:rsidTr="00F10B12">
        <w:trPr>
          <w:trHeight w:val="33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zawodnik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bramki</w:t>
            </w:r>
          </w:p>
        </w:tc>
      </w:tr>
      <w:tr w:rsidR="00A552A9" w:rsidRPr="00F10B12" w:rsidTr="00F10B12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Janosz Franciszek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STUDZIENICE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552A9" w:rsidRPr="00F10B12" w:rsidTr="00F10B12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Szymura Maciek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CZARNI PIASEK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552A9" w:rsidRPr="00F10B12" w:rsidTr="00F10B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Basa Jakub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CZARNI PIASEK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552A9" w:rsidRPr="00F10B12" w:rsidTr="00F10B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Grygier Maksymilian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552A9" w:rsidRPr="00F10B12" w:rsidTr="00F10B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Pustelnik Kacper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552A9" w:rsidRPr="00F10B12" w:rsidTr="00F10B1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Kawka Kacper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ŁĄKA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</w:tbl>
    <w:p w:rsidR="00A552A9" w:rsidRDefault="00A552A9" w:rsidP="00A87E37">
      <w:pPr>
        <w:jc w:val="center"/>
        <w:rPr>
          <w:b/>
          <w:sz w:val="36"/>
          <w:szCs w:val="36"/>
        </w:rPr>
      </w:pPr>
    </w:p>
    <w:p w:rsidR="00A552A9" w:rsidRDefault="00A552A9" w:rsidP="00A87E37">
      <w:pPr>
        <w:jc w:val="center"/>
        <w:rPr>
          <w:b/>
          <w:sz w:val="36"/>
          <w:szCs w:val="36"/>
        </w:rPr>
      </w:pPr>
    </w:p>
    <w:p w:rsidR="00A552A9" w:rsidRDefault="00A552A9" w:rsidP="00A87E37">
      <w:pPr>
        <w:jc w:val="center"/>
        <w:rPr>
          <w:b/>
          <w:sz w:val="52"/>
          <w:szCs w:val="52"/>
        </w:rPr>
      </w:pPr>
      <w:r w:rsidRPr="00A87E37">
        <w:rPr>
          <w:b/>
          <w:sz w:val="52"/>
          <w:szCs w:val="52"/>
        </w:rPr>
        <w:t>Orliki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21"/>
        <w:gridCol w:w="3020"/>
        <w:gridCol w:w="3600"/>
        <w:gridCol w:w="1080"/>
      </w:tblGrid>
      <w:tr w:rsidR="00A552A9" w:rsidRPr="00F10B12" w:rsidTr="00F10B1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zawodnik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bramki</w:t>
            </w:r>
          </w:p>
        </w:tc>
      </w:tr>
      <w:tr w:rsidR="00A552A9" w:rsidRPr="00F10B12" w:rsidTr="00F10B1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Malcharek Maksymilian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552A9" w:rsidRPr="00F10B12" w:rsidTr="00F10B1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Mizera Przemek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 xml:space="preserve">LKS Czarków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552A9" w:rsidRPr="00F10B12" w:rsidTr="00F10B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Pustelnik Kacper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LKS Wisła Mała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552A9" w:rsidRPr="00F10B12" w:rsidTr="00F10B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Caputa Maciej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MKS ISKRA PSZCZYNA 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A552A9" w:rsidRPr="00F10B12" w:rsidTr="00F10B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Ploch Michał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 xml:space="preserve">LKS Wisła Wielka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2A9" w:rsidRPr="00F10B12" w:rsidRDefault="00A552A9" w:rsidP="00F1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10B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</w:tbl>
    <w:p w:rsidR="00A552A9" w:rsidRPr="00A87E37" w:rsidRDefault="00A552A9" w:rsidP="00A87E37">
      <w:pPr>
        <w:jc w:val="center"/>
        <w:rPr>
          <w:b/>
          <w:sz w:val="52"/>
          <w:szCs w:val="52"/>
        </w:rPr>
      </w:pPr>
    </w:p>
    <w:sectPr w:rsidR="00A552A9" w:rsidRPr="00A87E37" w:rsidSect="008800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C0"/>
    <w:rsid w:val="00033631"/>
    <w:rsid w:val="000C7572"/>
    <w:rsid w:val="001338F9"/>
    <w:rsid w:val="004D3FA4"/>
    <w:rsid w:val="005F554C"/>
    <w:rsid w:val="006B2B82"/>
    <w:rsid w:val="006D3F3A"/>
    <w:rsid w:val="006E3729"/>
    <w:rsid w:val="008101BA"/>
    <w:rsid w:val="008800C0"/>
    <w:rsid w:val="00A00D32"/>
    <w:rsid w:val="00A177EC"/>
    <w:rsid w:val="00A552A9"/>
    <w:rsid w:val="00A87E37"/>
    <w:rsid w:val="00F10B12"/>
    <w:rsid w:val="00FA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800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Najlepsi strzelcy po 5 kolejkach</dc:title>
  <dc:subject/>
  <dc:creator>moris</dc:creator>
  <cp:keywords/>
  <dc:description/>
  <cp:lastModifiedBy>Intel</cp:lastModifiedBy>
  <cp:revision>2</cp:revision>
  <cp:lastPrinted>2014-10-16T09:37:00Z</cp:lastPrinted>
  <dcterms:created xsi:type="dcterms:W3CDTF">2014-12-15T09:34:00Z</dcterms:created>
  <dcterms:modified xsi:type="dcterms:W3CDTF">2014-12-15T09:34:00Z</dcterms:modified>
</cp:coreProperties>
</file>