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59" w:rsidRDefault="00405F59" w:rsidP="008800C0">
      <w:pPr>
        <w:rPr>
          <w:rStyle w:val="Strong"/>
          <w:color w:val="000000"/>
          <w:sz w:val="36"/>
          <w:szCs w:val="36"/>
        </w:rPr>
      </w:pPr>
      <w:r>
        <w:rPr>
          <w:rStyle w:val="Strong"/>
          <w:color w:val="000000"/>
          <w:sz w:val="36"/>
          <w:szCs w:val="36"/>
        </w:rPr>
        <w:t>5 kolejka</w:t>
      </w:r>
    </w:p>
    <w:p w:rsidR="00405F59" w:rsidRDefault="00405F59" w:rsidP="008800C0">
      <w:pPr>
        <w:spacing w:line="240" w:lineRule="auto"/>
        <w:rPr>
          <w:rStyle w:val="Strong"/>
          <w:color w:val="FF0000"/>
        </w:rPr>
      </w:pPr>
      <w:r>
        <w:rPr>
          <w:rStyle w:val="Strong"/>
          <w:color w:val="FF0000"/>
        </w:rPr>
        <w:t xml:space="preserve">Młodzicy </w:t>
      </w:r>
      <w:r>
        <w:br/>
      </w:r>
      <w:r w:rsidRPr="007E661A">
        <w:rPr>
          <w:rStyle w:val="Strong"/>
          <w:color w:val="FF0000"/>
        </w:rPr>
        <w:t>13.12.2014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10:00   </w:t>
      </w:r>
      <w:r w:rsidRPr="007E661A">
        <w:rPr>
          <w:rStyle w:val="Strong"/>
          <w:b w:val="0"/>
          <w:color w:val="000000"/>
        </w:rPr>
        <w:t>LKS Grobla  Ćwiklice – LKS Czarni Piasek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 w:rsidRPr="007E661A">
        <w:rPr>
          <w:rStyle w:val="Strong"/>
          <w:b w:val="0"/>
          <w:color w:val="000000"/>
        </w:rPr>
        <w:t>2 : 13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10:</w:t>
      </w:r>
      <w:r w:rsidRPr="007E661A">
        <w:rPr>
          <w:rStyle w:val="Strong"/>
          <w:b w:val="0"/>
          <w:color w:val="000000"/>
        </w:rPr>
        <w:t>45</w:t>
      </w:r>
      <w:r>
        <w:rPr>
          <w:rStyle w:val="Strong"/>
          <w:b w:val="0"/>
          <w:color w:val="000000"/>
        </w:rPr>
        <w:t xml:space="preserve">  </w:t>
      </w:r>
      <w:r w:rsidRPr="007E661A">
        <w:rPr>
          <w:rStyle w:val="Strong"/>
          <w:b w:val="0"/>
          <w:color w:val="000000"/>
        </w:rPr>
        <w:t xml:space="preserve"> LKS Wisła Wielka – MKS Iskra Pszczyna 2002 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 w:rsidRPr="007E661A">
        <w:rPr>
          <w:rStyle w:val="Strong"/>
          <w:b w:val="0"/>
          <w:color w:val="000000"/>
        </w:rPr>
        <w:t xml:space="preserve">0 </w:t>
      </w:r>
      <w:r>
        <w:rPr>
          <w:rStyle w:val="Strong"/>
          <w:b w:val="0"/>
          <w:color w:val="000000"/>
        </w:rPr>
        <w:t>v</w:t>
      </w:r>
      <w:r w:rsidRPr="007E661A">
        <w:rPr>
          <w:rStyle w:val="Strong"/>
          <w:b w:val="0"/>
          <w:color w:val="000000"/>
        </w:rPr>
        <w:t>:</w:t>
      </w:r>
      <w:r>
        <w:rPr>
          <w:rStyle w:val="Strong"/>
          <w:b w:val="0"/>
          <w:color w:val="000000"/>
        </w:rPr>
        <w:t>o</w:t>
      </w:r>
      <w:r w:rsidRPr="007E661A">
        <w:rPr>
          <w:rStyle w:val="Strong"/>
          <w:b w:val="0"/>
          <w:color w:val="000000"/>
        </w:rPr>
        <w:t xml:space="preserve"> 3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11:30   </w:t>
      </w:r>
      <w:r w:rsidRPr="007E661A">
        <w:rPr>
          <w:rStyle w:val="Strong"/>
          <w:b w:val="0"/>
          <w:color w:val="000000"/>
        </w:rPr>
        <w:t xml:space="preserve">LKS Studzienice – MKS Iskra Pszczyna 2003 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 w:rsidRPr="007E661A">
        <w:rPr>
          <w:rStyle w:val="Strong"/>
          <w:b w:val="0"/>
          <w:color w:val="000000"/>
        </w:rPr>
        <w:t>1 : 8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 xml:space="preserve">12:15   </w:t>
      </w:r>
      <w:r w:rsidRPr="007E661A">
        <w:rPr>
          <w:rStyle w:val="Strong"/>
          <w:b w:val="0"/>
          <w:color w:val="000000"/>
        </w:rPr>
        <w:t>LKS Wisła Mała – LKS Znicz Jankowice</w:t>
      </w:r>
    </w:p>
    <w:p w:rsidR="00405F59" w:rsidRPr="007E661A" w:rsidRDefault="00405F59" w:rsidP="008800C0">
      <w:pPr>
        <w:spacing w:line="240" w:lineRule="auto"/>
        <w:rPr>
          <w:rStyle w:val="Strong"/>
          <w:b w:val="0"/>
          <w:color w:val="000000"/>
        </w:rPr>
      </w:pPr>
      <w:r w:rsidRPr="007E661A">
        <w:rPr>
          <w:rStyle w:val="Strong"/>
          <w:b w:val="0"/>
          <w:color w:val="000000"/>
        </w:rPr>
        <w:t>4 : 4</w:t>
      </w:r>
    </w:p>
    <w:p w:rsidR="00405F59" w:rsidRPr="00D10423" w:rsidRDefault="00405F59" w:rsidP="008800C0">
      <w:pPr>
        <w:spacing w:line="240" w:lineRule="auto"/>
        <w:rPr>
          <w:rStyle w:val="Strong"/>
          <w:b w:val="0"/>
          <w:bCs w:val="0"/>
          <w:i/>
          <w:iCs/>
        </w:rPr>
      </w:pPr>
      <w:r>
        <w:rPr>
          <w:rStyle w:val="Strong"/>
          <w:color w:val="000000"/>
        </w:rPr>
        <w:t>LKS Łąka pauza</w:t>
      </w:r>
      <w:r w:rsidRPr="007E661A">
        <w:rPr>
          <w:color w:val="FF0000"/>
        </w:rPr>
        <w:br/>
      </w:r>
      <w:r>
        <w:br/>
      </w:r>
    </w:p>
    <w:p w:rsidR="00405F59" w:rsidRPr="001C301D" w:rsidRDefault="00405F59" w:rsidP="008800C0">
      <w:pPr>
        <w:spacing w:line="240" w:lineRule="auto"/>
        <w:rPr>
          <w:b/>
        </w:rPr>
      </w:pPr>
      <w:r w:rsidRPr="001C301D">
        <w:rPr>
          <w:rStyle w:val="Strong"/>
          <w:color w:val="FF0000"/>
        </w:rPr>
        <w:t xml:space="preserve">Orliki </w:t>
      </w:r>
      <w:r w:rsidRPr="001C301D">
        <w:rPr>
          <w:b/>
        </w:rPr>
        <w:br/>
      </w:r>
      <w:r w:rsidRPr="001C301D">
        <w:rPr>
          <w:b/>
          <w:color w:val="FF0000"/>
        </w:rPr>
        <w:t>14.12.2014</w:t>
      </w:r>
    </w:p>
    <w:p w:rsidR="00405F59" w:rsidRDefault="00405F59" w:rsidP="008800C0">
      <w:pPr>
        <w:spacing w:line="240" w:lineRule="auto"/>
      </w:pPr>
      <w:r w:rsidRPr="007E661A">
        <w:rPr>
          <w:b/>
        </w:rPr>
        <w:t>10:00</w:t>
      </w:r>
      <w:r>
        <w:t xml:space="preserve">    Soccer Kids Łąka – MKS Iskra Pszczyna 2004</w:t>
      </w:r>
    </w:p>
    <w:p w:rsidR="00405F59" w:rsidRDefault="00405F59" w:rsidP="008800C0">
      <w:pPr>
        <w:spacing w:line="240" w:lineRule="auto"/>
      </w:pPr>
      <w:r>
        <w:t>0 : 10</w:t>
      </w:r>
    </w:p>
    <w:p w:rsidR="00405F59" w:rsidRDefault="00405F59" w:rsidP="008800C0">
      <w:pPr>
        <w:spacing w:line="240" w:lineRule="auto"/>
      </w:pPr>
      <w:r w:rsidRPr="007E661A">
        <w:rPr>
          <w:b/>
        </w:rPr>
        <w:t>10:45</w:t>
      </w:r>
      <w:r>
        <w:t xml:space="preserve">    LKS Łąka – LKS Rudołtowice-Ćwiklice</w:t>
      </w:r>
    </w:p>
    <w:p w:rsidR="00405F59" w:rsidRDefault="00405F59" w:rsidP="008800C0">
      <w:pPr>
        <w:spacing w:line="240" w:lineRule="auto"/>
      </w:pPr>
      <w:r>
        <w:t>7 : 2</w:t>
      </w:r>
    </w:p>
    <w:p w:rsidR="00405F59" w:rsidRDefault="00405F59" w:rsidP="008800C0">
      <w:pPr>
        <w:spacing w:line="240" w:lineRule="auto"/>
      </w:pPr>
      <w:r w:rsidRPr="007E661A">
        <w:rPr>
          <w:b/>
        </w:rPr>
        <w:t>11: 30</w:t>
      </w:r>
      <w:r>
        <w:t xml:space="preserve">    LKS Czarków – UMKS Trójka Cz-Dz.</w:t>
      </w:r>
    </w:p>
    <w:p w:rsidR="00405F59" w:rsidRDefault="00405F59" w:rsidP="008800C0">
      <w:pPr>
        <w:spacing w:line="240" w:lineRule="auto"/>
      </w:pPr>
      <w:r>
        <w:t>przełożony</w:t>
      </w:r>
    </w:p>
    <w:p w:rsidR="00405F59" w:rsidRDefault="00405F59" w:rsidP="008800C0">
      <w:pPr>
        <w:spacing w:line="240" w:lineRule="auto"/>
      </w:pPr>
      <w:r w:rsidRPr="007E661A">
        <w:rPr>
          <w:b/>
        </w:rPr>
        <w:t>12:15</w:t>
      </w:r>
      <w:r>
        <w:t xml:space="preserve">    LKS Studzienice  - LKS Znicz Jankowice</w:t>
      </w:r>
    </w:p>
    <w:p w:rsidR="00405F59" w:rsidRDefault="00405F59" w:rsidP="008800C0">
      <w:pPr>
        <w:spacing w:line="240" w:lineRule="auto"/>
      </w:pPr>
      <w:r>
        <w:t>2 : 2</w:t>
      </w:r>
    </w:p>
    <w:p w:rsidR="00405F59" w:rsidRDefault="00405F59" w:rsidP="008800C0">
      <w:pPr>
        <w:spacing w:line="240" w:lineRule="auto"/>
      </w:pPr>
      <w:r w:rsidRPr="007E661A">
        <w:rPr>
          <w:b/>
        </w:rPr>
        <w:t>13:00</w:t>
      </w:r>
      <w:r>
        <w:rPr>
          <w:b/>
        </w:rPr>
        <w:t xml:space="preserve">   </w:t>
      </w:r>
      <w:r>
        <w:t xml:space="preserve"> LKS Wisła Wielka - LKS Wisła Mała</w:t>
      </w:r>
    </w:p>
    <w:p w:rsidR="00405F59" w:rsidRDefault="00405F59" w:rsidP="008800C0">
      <w:pPr>
        <w:spacing w:line="240" w:lineRule="auto"/>
      </w:pPr>
      <w:r>
        <w:t>0 v:o 3</w:t>
      </w:r>
    </w:p>
    <w:p w:rsidR="00405F59" w:rsidRPr="001C301D" w:rsidRDefault="00405F59" w:rsidP="008800C0">
      <w:pPr>
        <w:spacing w:line="240" w:lineRule="auto"/>
        <w:rPr>
          <w:b/>
        </w:rPr>
      </w:pPr>
      <w:r w:rsidRPr="001C301D">
        <w:rPr>
          <w:b/>
        </w:rPr>
        <w:t>MKS Iskra Pszczyna 2005 pauza</w:t>
      </w:r>
    </w:p>
    <w:p w:rsidR="00405F59" w:rsidRDefault="00405F59"/>
    <w:sectPr w:rsidR="00405F59" w:rsidSect="008800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C0"/>
    <w:rsid w:val="001338F9"/>
    <w:rsid w:val="001C301D"/>
    <w:rsid w:val="00405F59"/>
    <w:rsid w:val="005E045D"/>
    <w:rsid w:val="0062433B"/>
    <w:rsid w:val="0063638D"/>
    <w:rsid w:val="00673BE0"/>
    <w:rsid w:val="0075452A"/>
    <w:rsid w:val="007E661A"/>
    <w:rsid w:val="008800C0"/>
    <w:rsid w:val="00BB68BD"/>
    <w:rsid w:val="00C24081"/>
    <w:rsid w:val="00D10423"/>
    <w:rsid w:val="00D139A9"/>
    <w:rsid w:val="00D34104"/>
    <w:rsid w:val="00EF0BD9"/>
    <w:rsid w:val="00F4745E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800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84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</dc:creator>
  <cp:keywords/>
  <dc:description/>
  <cp:lastModifiedBy>Intel</cp:lastModifiedBy>
  <cp:revision>6</cp:revision>
  <cp:lastPrinted>2014-10-16T09:32:00Z</cp:lastPrinted>
  <dcterms:created xsi:type="dcterms:W3CDTF">2014-10-27T07:15:00Z</dcterms:created>
  <dcterms:modified xsi:type="dcterms:W3CDTF">2014-12-15T09:51:00Z</dcterms:modified>
</cp:coreProperties>
</file>