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A0" w:rsidRDefault="001506A0" w:rsidP="002478ED">
      <w:pPr>
        <w:jc w:val="center"/>
      </w:pPr>
      <w:r>
        <w:t>Turniej szachowy Ferie w Mieście</w:t>
      </w:r>
    </w:p>
    <w:p w:rsidR="001506A0" w:rsidRDefault="001506A0" w:rsidP="002478ED">
      <w:pPr>
        <w:jc w:val="both"/>
      </w:pPr>
      <w:r>
        <w:t xml:space="preserve">Tradycją już jest, że w drugim tygodniu ferii zimowych rozgrywany jest turniej szachowy. 28 stycznia na starcie stanęli najlepsi juniorzy z Pszczyny. Każdy z nich rozegrał 7 partii tempem po 15 minut. </w:t>
      </w:r>
    </w:p>
    <w:p w:rsidR="001506A0" w:rsidRDefault="001506A0" w:rsidP="002478ED">
      <w:pPr>
        <w:jc w:val="both"/>
      </w:pPr>
      <w:r>
        <w:t xml:space="preserve">Zwycięzcą okazał się Dominik Szmidt, który zgromadził 5,5 punktu i o włos wyprzedził w dodatkowej punktacji Krystiana Kozubka (również 5,5 punktu). Trzecie miejsce zajął Wojciech Barczyński (5 pkt). W kategorii dziewcząt wygrała Karolina Więcek (5 pkt), która wyprzedziła Dominikę Wiewiórę (4 pkt) i Dorotę Miklewską (również 4 pkt). </w:t>
      </w:r>
    </w:p>
    <w:p w:rsidR="001506A0" w:rsidRDefault="001506A0" w:rsidP="002478ED">
      <w:pPr>
        <w:jc w:val="both"/>
      </w:pPr>
      <w:r>
        <w:t>Turniej rozgrywany w ramach akcji „Ferie w mieście” to nie tylko rywalizacja. Jest to również wspaniała okazja do tego, żeby się spotkać i wspólnie spędzić wolny czas. Staraniem organizatora- Miejskiego Ośrodka Rekreacji i Sportu każdy z rywalizujących w zawodach otrzymał upominek, a najlepsi puchary, medale oraz nagrody.</w:t>
      </w:r>
    </w:p>
    <w:tbl>
      <w:tblPr>
        <w:tblW w:w="5000" w:type="pct"/>
        <w:tblCellSpacing w:w="22" w:type="dxa"/>
        <w:tblBorders>
          <w:top w:val="dotted" w:sz="6" w:space="0" w:color="807C7C"/>
          <w:left w:val="dotted" w:sz="6" w:space="0" w:color="807C7C"/>
          <w:bottom w:val="dotted" w:sz="6" w:space="0" w:color="807C7C"/>
          <w:right w:val="dotted" w:sz="6" w:space="0" w:color="807C7C"/>
        </w:tblBorders>
        <w:tblCellMar>
          <w:left w:w="0" w:type="dxa"/>
          <w:right w:w="0" w:type="dxa"/>
        </w:tblCellMar>
        <w:tblLook w:val="00A0"/>
      </w:tblPr>
      <w:tblGrid>
        <w:gridCol w:w="9250"/>
      </w:tblGrid>
      <w:tr w:rsidR="001506A0" w:rsidRPr="000163DC" w:rsidTr="009F4C9D">
        <w:trPr>
          <w:trHeight w:val="420"/>
          <w:tblCellSpacing w:w="22" w:type="dxa"/>
        </w:trPr>
        <w:tc>
          <w:tcPr>
            <w:tcW w:w="4850" w:type="pct"/>
            <w:tcBorders>
              <w:top w:val="dotted" w:sz="6" w:space="0" w:color="807C7C"/>
            </w:tcBorders>
            <w:shd w:val="clear" w:color="auto" w:fill="EDEEEA"/>
            <w:tcMar>
              <w:top w:w="30" w:type="dxa"/>
              <w:left w:w="30" w:type="dxa"/>
              <w:bottom w:w="60" w:type="dxa"/>
              <w:right w:w="30" w:type="dxa"/>
            </w:tcMar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126"/>
              <w:gridCol w:w="310"/>
              <w:gridCol w:w="327"/>
              <w:gridCol w:w="309"/>
            </w:tblGrid>
            <w:tr w:rsidR="001506A0" w:rsidRPr="000163D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Wyniki - runda 7</w:t>
                  </w:r>
                </w:p>
              </w:tc>
              <w:tc>
                <w:tcPr>
                  <w:tcW w:w="15" w:type="dxa"/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hyperlink r:id="rId4" w:history="1">
                    <w:r w:rsidRPr="000163DC">
                      <w:rPr>
                        <w:noProof/>
                        <w:lang w:eastAsia="pl-PL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Obraz 6" o:spid="_x0000_i1025" type="#_x0000_t75" alt="Właściwości" href="C:\Users\Paweł`\AppData\Local\Temp\CAP2\1\default\results.ht" style="width:12.75pt;height:12pt;visibility:visible" o:button="t">
                          <v:fill o:detectmouseclick="t"/>
                          <v:imagedata r:id="rId5" o:title=""/>
                        </v:shape>
                      </w:pict>
                    </w:r>
                  </w:hyperlink>
                </w:p>
              </w:tc>
              <w:tc>
                <w:tcPr>
                  <w:tcW w:w="15" w:type="dxa"/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hyperlink r:id="rId6" w:history="1">
                    <w:r w:rsidRPr="000163DC">
                      <w:rPr>
                        <w:noProof/>
                        <w:lang w:eastAsia="pl-PL"/>
                      </w:rPr>
                      <w:pict>
                        <v:shape id="Obraz 5" o:spid="_x0000_i1026" type="#_x0000_t75" alt="Drukuj" href="javascript:void(nul" style="width:13.5pt;height:12pt;visibility:visible" o:button="t">
                          <v:fill o:detectmouseclick="t"/>
                          <v:imagedata r:id="rId7" o:title=""/>
                        </v:shape>
                      </w:pict>
                    </w:r>
                  </w:hyperlink>
                </w:p>
              </w:tc>
              <w:tc>
                <w:tcPr>
                  <w:tcW w:w="15" w:type="dxa"/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hyperlink r:id="rId8" w:history="1">
                    <w:r w:rsidRPr="000163DC">
                      <w:rPr>
                        <w:noProof/>
                        <w:lang w:eastAsia="pl-PL"/>
                      </w:rPr>
                      <w:pict>
                        <v:shape id="Obraz 4" o:spid="_x0000_i1027" type="#_x0000_t75" alt="Zapisz jako.." href="javascript:void(nul" style="width:12pt;height:12pt;visibility:visible" o:button="t">
                          <v:fill o:detectmouseclick="t"/>
                          <v:imagedata r:id="rId9" o:title=""/>
                        </v:shape>
                      </w:pict>
                    </w:r>
                  </w:hyperlink>
                </w:p>
              </w:tc>
            </w:tr>
          </w:tbl>
          <w:p w:rsidR="001506A0" w:rsidRPr="000163DC" w:rsidRDefault="001506A0" w:rsidP="009F4C9D">
            <w:pPr>
              <w:jc w:val="both"/>
              <w:rPr>
                <w:b/>
                <w:bCs/>
              </w:rPr>
            </w:pPr>
          </w:p>
        </w:tc>
      </w:tr>
      <w:tr w:rsidR="001506A0" w:rsidRPr="000163DC" w:rsidTr="009F4C9D">
        <w:trPr>
          <w:tblCellSpacing w:w="22" w:type="dxa"/>
        </w:trPr>
        <w:tc>
          <w:tcPr>
            <w:tcW w:w="0" w:type="auto"/>
            <w:tcBorders>
              <w:bottom w:val="dotted" w:sz="6" w:space="0" w:color="807C7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tbl>
            <w:tblPr>
              <w:tblW w:w="4667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658"/>
              <w:gridCol w:w="404"/>
              <w:gridCol w:w="646"/>
              <w:gridCol w:w="2794"/>
              <w:gridCol w:w="913"/>
              <w:gridCol w:w="1183"/>
              <w:gridCol w:w="786"/>
              <w:gridCol w:w="652"/>
              <w:gridCol w:w="208"/>
            </w:tblGrid>
            <w:tr w:rsidR="001506A0" w:rsidRPr="000163DC" w:rsidTr="009F4C9D">
              <w:trPr>
                <w:tblCellSpacing w:w="15" w:type="dxa"/>
              </w:trPr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  <w:rPr>
                      <w:b/>
                      <w:bCs/>
                    </w:rPr>
                  </w:pPr>
                  <w:r w:rsidRPr="000163DC">
                    <w:rPr>
                      <w:b/>
                      <w:bCs/>
                    </w:rPr>
                    <w:t>M-ce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  <w:rPr>
                      <w:b/>
                      <w:bCs/>
                    </w:rPr>
                  </w:pPr>
                  <w:r w:rsidRPr="000163DC">
                    <w:rPr>
                      <w:b/>
                      <w:bCs/>
                    </w:rPr>
                    <w:t>Nr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  <w:rPr>
                      <w:b/>
                      <w:bCs/>
                    </w:rPr>
                  </w:pPr>
                  <w:r w:rsidRPr="000163DC">
                    <w:rPr>
                      <w:b/>
                      <w:bCs/>
                    </w:rPr>
                    <w:t>Tytuł</w:t>
                  </w:r>
                </w:p>
              </w:tc>
              <w:tc>
                <w:tcPr>
                  <w:tcW w:w="1784" w:type="pct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  <w:rPr>
                      <w:b/>
                      <w:bCs/>
                    </w:rPr>
                  </w:pPr>
                  <w:r w:rsidRPr="000163DC">
                    <w:rPr>
                      <w:b/>
                      <w:bCs/>
                    </w:rPr>
                    <w:t>Nazwisko Imię</w:t>
                  </w:r>
                </w:p>
              </w:tc>
              <w:tc>
                <w:tcPr>
                  <w:tcW w:w="344" w:type="pct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  <w:rPr>
                      <w:b/>
                      <w:bCs/>
                    </w:rPr>
                  </w:pPr>
                  <w:r w:rsidRPr="000163DC">
                    <w:rPr>
                      <w:b/>
                      <w:bCs/>
                    </w:rPr>
                    <w:t>Ranking</w:t>
                  </w:r>
                </w:p>
              </w:tc>
              <w:tc>
                <w:tcPr>
                  <w:tcW w:w="758" w:type="pct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  <w:rPr>
                      <w:b/>
                      <w:bCs/>
                    </w:rPr>
                  </w:pPr>
                  <w:r w:rsidRPr="000163DC">
                    <w:rPr>
                      <w:b/>
                      <w:bCs/>
                    </w:rPr>
                    <w:t>Pkt.</w:t>
                  </w:r>
                </w:p>
              </w:tc>
              <w:tc>
                <w:tcPr>
                  <w:tcW w:w="1020" w:type="pct"/>
                  <w:gridSpan w:val="3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  <w:rPr>
                      <w:b/>
                      <w:bCs/>
                    </w:rPr>
                  </w:pPr>
                  <w:r w:rsidRPr="000163DC">
                    <w:rPr>
                      <w:b/>
                      <w:bCs/>
                    </w:rPr>
                    <w:t>MBch.</w:t>
                  </w:r>
                </w:p>
              </w:tc>
            </w:tr>
            <w:tr w:rsidR="001506A0" w:rsidRPr="000163DC" w:rsidTr="009F4C9D">
              <w:trPr>
                <w:gridAfter w:val="1"/>
                <w:wAfter w:w="116" w:type="pct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1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1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III</w:t>
                  </w:r>
                </w:p>
              </w:tc>
              <w:tc>
                <w:tcPr>
                  <w:tcW w:w="1784" w:type="pct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hyperlink r:id="rId10" w:tooltip="Pokaż kartę startową zawodnika" w:history="1">
                    <w:r w:rsidRPr="000163DC">
                      <w:rPr>
                        <w:rStyle w:val="Hyperlink"/>
                      </w:rPr>
                      <w:t>Szmidt, Dominik</w:t>
                    </w:r>
                  </w:hyperlink>
                </w:p>
              </w:tc>
              <w:tc>
                <w:tcPr>
                  <w:tcW w:w="344" w:type="pct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1600</w:t>
                  </w:r>
                </w:p>
              </w:tc>
              <w:tc>
                <w:tcPr>
                  <w:tcW w:w="1266" w:type="pct"/>
                  <w:gridSpan w:val="2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5.5</w:t>
                  </w:r>
                </w:p>
              </w:tc>
              <w:tc>
                <w:tcPr>
                  <w:tcW w:w="377" w:type="pct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21.00</w:t>
                  </w:r>
                </w:p>
              </w:tc>
            </w:tr>
            <w:tr w:rsidR="001506A0" w:rsidRPr="000163DC" w:rsidTr="009F4C9D">
              <w:trPr>
                <w:gridAfter w:val="1"/>
                <w:wAfter w:w="116" w:type="pct"/>
                <w:tblCellSpacing w:w="15" w:type="dxa"/>
              </w:trPr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III</w:t>
                  </w:r>
                </w:p>
              </w:tc>
              <w:tc>
                <w:tcPr>
                  <w:tcW w:w="1784" w:type="pct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hyperlink r:id="rId11" w:tooltip="Pokaż kartę startową zawodnika" w:history="1">
                    <w:r w:rsidRPr="000163DC">
                      <w:rPr>
                        <w:rStyle w:val="Hyperlink"/>
                      </w:rPr>
                      <w:t>Kozubek, Krystian</w:t>
                    </w:r>
                  </w:hyperlink>
                </w:p>
              </w:tc>
              <w:tc>
                <w:tcPr>
                  <w:tcW w:w="344" w:type="pct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1600</w:t>
                  </w:r>
                </w:p>
              </w:tc>
              <w:tc>
                <w:tcPr>
                  <w:tcW w:w="1266" w:type="pct"/>
                  <w:gridSpan w:val="2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5.5</w:t>
                  </w:r>
                </w:p>
              </w:tc>
              <w:tc>
                <w:tcPr>
                  <w:tcW w:w="377" w:type="pct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20.50</w:t>
                  </w:r>
                </w:p>
              </w:tc>
            </w:tr>
            <w:tr w:rsidR="001506A0" w:rsidRPr="000163DC" w:rsidTr="009F4C9D">
              <w:trPr>
                <w:gridAfter w:val="1"/>
                <w:wAfter w:w="116" w:type="pct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3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5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IV</w:t>
                  </w:r>
                </w:p>
              </w:tc>
              <w:tc>
                <w:tcPr>
                  <w:tcW w:w="1784" w:type="pct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hyperlink r:id="rId12" w:tooltip="Pokaż kartę startową zawodnika" w:history="1">
                    <w:r w:rsidRPr="000163DC">
                      <w:rPr>
                        <w:rStyle w:val="Hyperlink"/>
                      </w:rPr>
                      <w:t>Barczyński, Wojciech</w:t>
                    </w:r>
                  </w:hyperlink>
                </w:p>
              </w:tc>
              <w:tc>
                <w:tcPr>
                  <w:tcW w:w="344" w:type="pct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1400</w:t>
                  </w:r>
                </w:p>
              </w:tc>
              <w:tc>
                <w:tcPr>
                  <w:tcW w:w="1266" w:type="pct"/>
                  <w:gridSpan w:val="2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5.0</w:t>
                  </w:r>
                </w:p>
              </w:tc>
              <w:tc>
                <w:tcPr>
                  <w:tcW w:w="377" w:type="pct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20.50</w:t>
                  </w:r>
                </w:p>
              </w:tc>
            </w:tr>
            <w:tr w:rsidR="001506A0" w:rsidRPr="000163DC" w:rsidTr="009F4C9D">
              <w:trPr>
                <w:gridAfter w:val="1"/>
                <w:wAfter w:w="116" w:type="pct"/>
                <w:tblCellSpacing w:w="15" w:type="dxa"/>
              </w:trPr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III</w:t>
                  </w:r>
                </w:p>
              </w:tc>
              <w:tc>
                <w:tcPr>
                  <w:tcW w:w="1784" w:type="pct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hyperlink r:id="rId13" w:tooltip="Pokaż kartę startową zawodnika" w:history="1">
                    <w:r w:rsidRPr="000163DC">
                      <w:rPr>
                        <w:rStyle w:val="Hyperlink"/>
                      </w:rPr>
                      <w:t>Więcek, Karolina</w:t>
                    </w:r>
                  </w:hyperlink>
                </w:p>
              </w:tc>
              <w:tc>
                <w:tcPr>
                  <w:tcW w:w="344" w:type="pct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1400</w:t>
                  </w:r>
                </w:p>
              </w:tc>
              <w:tc>
                <w:tcPr>
                  <w:tcW w:w="1266" w:type="pct"/>
                  <w:gridSpan w:val="2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5.0</w:t>
                  </w:r>
                </w:p>
              </w:tc>
              <w:tc>
                <w:tcPr>
                  <w:tcW w:w="377" w:type="pct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19.50</w:t>
                  </w:r>
                </w:p>
              </w:tc>
            </w:tr>
            <w:tr w:rsidR="001506A0" w:rsidRPr="000163DC" w:rsidTr="009F4C9D">
              <w:trPr>
                <w:gridAfter w:val="1"/>
                <w:wAfter w:w="116" w:type="pct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5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3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III</w:t>
                  </w:r>
                </w:p>
              </w:tc>
              <w:tc>
                <w:tcPr>
                  <w:tcW w:w="1784" w:type="pct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hyperlink r:id="rId14" w:tooltip="Pokaż kartę startową zawodnika" w:history="1">
                    <w:r w:rsidRPr="000163DC">
                      <w:rPr>
                        <w:rStyle w:val="Hyperlink"/>
                      </w:rPr>
                      <w:t>Wiewióra, Dominika</w:t>
                    </w:r>
                  </w:hyperlink>
                </w:p>
              </w:tc>
              <w:tc>
                <w:tcPr>
                  <w:tcW w:w="344" w:type="pct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1400</w:t>
                  </w:r>
                </w:p>
              </w:tc>
              <w:tc>
                <w:tcPr>
                  <w:tcW w:w="1266" w:type="pct"/>
                  <w:gridSpan w:val="2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4.0</w:t>
                  </w:r>
                </w:p>
              </w:tc>
              <w:tc>
                <w:tcPr>
                  <w:tcW w:w="377" w:type="pct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21.00</w:t>
                  </w:r>
                </w:p>
              </w:tc>
            </w:tr>
            <w:tr w:rsidR="001506A0" w:rsidRPr="000163DC" w:rsidTr="009F4C9D">
              <w:trPr>
                <w:gridAfter w:val="1"/>
                <w:wAfter w:w="116" w:type="pct"/>
                <w:tblCellSpacing w:w="15" w:type="dxa"/>
              </w:trPr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6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10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</w:p>
              </w:tc>
              <w:tc>
                <w:tcPr>
                  <w:tcW w:w="1784" w:type="pct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hyperlink r:id="rId15" w:tooltip="Pokaż kartę startową zawodnika" w:history="1">
                    <w:r w:rsidRPr="000163DC">
                      <w:rPr>
                        <w:rStyle w:val="Hyperlink"/>
                      </w:rPr>
                      <w:t>Kozubek, Kamil</w:t>
                    </w:r>
                  </w:hyperlink>
                </w:p>
              </w:tc>
              <w:tc>
                <w:tcPr>
                  <w:tcW w:w="344" w:type="pct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1000</w:t>
                  </w:r>
                </w:p>
              </w:tc>
              <w:tc>
                <w:tcPr>
                  <w:tcW w:w="1266" w:type="pct"/>
                  <w:gridSpan w:val="2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4.0</w:t>
                  </w:r>
                </w:p>
              </w:tc>
              <w:tc>
                <w:tcPr>
                  <w:tcW w:w="377" w:type="pct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17.00</w:t>
                  </w:r>
                </w:p>
              </w:tc>
            </w:tr>
            <w:tr w:rsidR="001506A0" w:rsidRPr="000163DC" w:rsidTr="009F4C9D">
              <w:trPr>
                <w:gridAfter w:val="1"/>
                <w:wAfter w:w="116" w:type="pct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7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6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V</w:t>
                  </w:r>
                </w:p>
              </w:tc>
              <w:tc>
                <w:tcPr>
                  <w:tcW w:w="1784" w:type="pct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hyperlink r:id="rId16" w:tooltip="Pokaż kartę startową zawodnika" w:history="1">
                    <w:r w:rsidRPr="000163DC">
                      <w:rPr>
                        <w:rStyle w:val="Hyperlink"/>
                      </w:rPr>
                      <w:t>Miklewska, Dorota</w:t>
                    </w:r>
                  </w:hyperlink>
                </w:p>
              </w:tc>
              <w:tc>
                <w:tcPr>
                  <w:tcW w:w="344" w:type="pct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1100</w:t>
                  </w:r>
                </w:p>
              </w:tc>
              <w:tc>
                <w:tcPr>
                  <w:tcW w:w="1266" w:type="pct"/>
                  <w:gridSpan w:val="2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4.0</w:t>
                  </w:r>
                </w:p>
              </w:tc>
              <w:tc>
                <w:tcPr>
                  <w:tcW w:w="377" w:type="pct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17.00</w:t>
                  </w:r>
                </w:p>
              </w:tc>
            </w:tr>
            <w:tr w:rsidR="001506A0" w:rsidRPr="000163DC" w:rsidTr="009F4C9D">
              <w:trPr>
                <w:gridAfter w:val="1"/>
                <w:wAfter w:w="116" w:type="pct"/>
                <w:tblCellSpacing w:w="15" w:type="dxa"/>
              </w:trPr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8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7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</w:p>
              </w:tc>
              <w:tc>
                <w:tcPr>
                  <w:tcW w:w="1784" w:type="pct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hyperlink r:id="rId17" w:tooltip="Pokaż kartę startową zawodnika" w:history="1">
                    <w:r w:rsidRPr="000163DC">
                      <w:rPr>
                        <w:rStyle w:val="Hyperlink"/>
                      </w:rPr>
                      <w:t>Gruszka, Wojciech</w:t>
                    </w:r>
                  </w:hyperlink>
                </w:p>
              </w:tc>
              <w:tc>
                <w:tcPr>
                  <w:tcW w:w="344" w:type="pct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1000</w:t>
                  </w:r>
                </w:p>
              </w:tc>
              <w:tc>
                <w:tcPr>
                  <w:tcW w:w="1266" w:type="pct"/>
                  <w:gridSpan w:val="2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3.5</w:t>
                  </w:r>
                </w:p>
              </w:tc>
              <w:tc>
                <w:tcPr>
                  <w:tcW w:w="377" w:type="pct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19.50</w:t>
                  </w:r>
                </w:p>
              </w:tc>
            </w:tr>
            <w:tr w:rsidR="001506A0" w:rsidRPr="000163DC" w:rsidTr="009F4C9D">
              <w:trPr>
                <w:gridAfter w:val="1"/>
                <w:wAfter w:w="116" w:type="pct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9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14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</w:p>
              </w:tc>
              <w:tc>
                <w:tcPr>
                  <w:tcW w:w="1784" w:type="pct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hyperlink r:id="rId18" w:tooltip="Pokaż kartę startową zawodnika" w:history="1">
                    <w:r w:rsidRPr="000163DC">
                      <w:rPr>
                        <w:rStyle w:val="Hyperlink"/>
                      </w:rPr>
                      <w:t>Wolany, Adam</w:t>
                    </w:r>
                  </w:hyperlink>
                </w:p>
              </w:tc>
              <w:tc>
                <w:tcPr>
                  <w:tcW w:w="344" w:type="pct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1000</w:t>
                  </w:r>
                </w:p>
              </w:tc>
              <w:tc>
                <w:tcPr>
                  <w:tcW w:w="1266" w:type="pct"/>
                  <w:gridSpan w:val="2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3.5</w:t>
                  </w:r>
                </w:p>
              </w:tc>
              <w:tc>
                <w:tcPr>
                  <w:tcW w:w="377" w:type="pct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17.00</w:t>
                  </w:r>
                </w:p>
              </w:tc>
            </w:tr>
            <w:tr w:rsidR="001506A0" w:rsidRPr="000163DC" w:rsidTr="009F4C9D">
              <w:trPr>
                <w:gridAfter w:val="1"/>
                <w:wAfter w:w="116" w:type="pct"/>
                <w:tblCellSpacing w:w="15" w:type="dxa"/>
              </w:trPr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10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9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</w:p>
              </w:tc>
              <w:tc>
                <w:tcPr>
                  <w:tcW w:w="1784" w:type="pct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hyperlink r:id="rId19" w:tooltip="Pokaż kartę startową zawodnika" w:history="1">
                    <w:r w:rsidRPr="000163DC">
                      <w:rPr>
                        <w:rStyle w:val="Hyperlink"/>
                      </w:rPr>
                      <w:t>Wolany, Karol</w:t>
                    </w:r>
                  </w:hyperlink>
                </w:p>
              </w:tc>
              <w:tc>
                <w:tcPr>
                  <w:tcW w:w="344" w:type="pct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1000</w:t>
                  </w:r>
                </w:p>
              </w:tc>
              <w:tc>
                <w:tcPr>
                  <w:tcW w:w="1266" w:type="pct"/>
                  <w:gridSpan w:val="2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3.5</w:t>
                  </w:r>
                </w:p>
              </w:tc>
              <w:tc>
                <w:tcPr>
                  <w:tcW w:w="377" w:type="pct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16.00</w:t>
                  </w:r>
                </w:p>
              </w:tc>
            </w:tr>
            <w:tr w:rsidR="001506A0" w:rsidRPr="000163DC" w:rsidTr="009F4C9D">
              <w:trPr>
                <w:gridAfter w:val="1"/>
                <w:wAfter w:w="116" w:type="pct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11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8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</w:p>
              </w:tc>
              <w:tc>
                <w:tcPr>
                  <w:tcW w:w="1784" w:type="pct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hyperlink r:id="rId20" w:tooltip="Pokaż kartę startową zawodnika" w:history="1">
                    <w:r w:rsidRPr="000163DC">
                      <w:rPr>
                        <w:rStyle w:val="Hyperlink"/>
                      </w:rPr>
                      <w:t>Piechnik, Wiktor</w:t>
                    </w:r>
                  </w:hyperlink>
                </w:p>
              </w:tc>
              <w:tc>
                <w:tcPr>
                  <w:tcW w:w="344" w:type="pct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1000</w:t>
                  </w:r>
                </w:p>
              </w:tc>
              <w:tc>
                <w:tcPr>
                  <w:tcW w:w="1266" w:type="pct"/>
                  <w:gridSpan w:val="2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3.5</w:t>
                  </w:r>
                </w:p>
              </w:tc>
              <w:tc>
                <w:tcPr>
                  <w:tcW w:w="377" w:type="pct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15.50</w:t>
                  </w:r>
                </w:p>
              </w:tc>
            </w:tr>
            <w:tr w:rsidR="001506A0" w:rsidRPr="000163DC" w:rsidTr="009F4C9D">
              <w:trPr>
                <w:gridAfter w:val="1"/>
                <w:wAfter w:w="116" w:type="pct"/>
                <w:tblCellSpacing w:w="15" w:type="dxa"/>
              </w:trPr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12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13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</w:p>
              </w:tc>
              <w:tc>
                <w:tcPr>
                  <w:tcW w:w="1784" w:type="pct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hyperlink r:id="rId21" w:tooltip="Pokaż kartę startową zawodnika" w:history="1">
                    <w:r w:rsidRPr="000163DC">
                      <w:rPr>
                        <w:rStyle w:val="Hyperlink"/>
                      </w:rPr>
                      <w:t>Piechnik, Kamil</w:t>
                    </w:r>
                  </w:hyperlink>
                </w:p>
              </w:tc>
              <w:tc>
                <w:tcPr>
                  <w:tcW w:w="344" w:type="pct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1000</w:t>
                  </w:r>
                </w:p>
              </w:tc>
              <w:tc>
                <w:tcPr>
                  <w:tcW w:w="1266" w:type="pct"/>
                  <w:gridSpan w:val="2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2.0</w:t>
                  </w:r>
                </w:p>
              </w:tc>
              <w:tc>
                <w:tcPr>
                  <w:tcW w:w="377" w:type="pct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16.00</w:t>
                  </w:r>
                </w:p>
              </w:tc>
            </w:tr>
            <w:tr w:rsidR="001506A0" w:rsidRPr="000163DC" w:rsidTr="009F4C9D">
              <w:trPr>
                <w:gridAfter w:val="1"/>
                <w:wAfter w:w="116" w:type="pct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13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12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</w:p>
              </w:tc>
              <w:tc>
                <w:tcPr>
                  <w:tcW w:w="1784" w:type="pct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hyperlink r:id="rId22" w:tooltip="Pokaż kartę startową zawodnika" w:history="1">
                    <w:r w:rsidRPr="000163DC">
                      <w:rPr>
                        <w:rStyle w:val="Hyperlink"/>
                      </w:rPr>
                      <w:t>Frej, Milena</w:t>
                    </w:r>
                  </w:hyperlink>
                </w:p>
              </w:tc>
              <w:tc>
                <w:tcPr>
                  <w:tcW w:w="344" w:type="pct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1000</w:t>
                  </w:r>
                </w:p>
              </w:tc>
              <w:tc>
                <w:tcPr>
                  <w:tcW w:w="1266" w:type="pct"/>
                  <w:gridSpan w:val="2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2.0</w:t>
                  </w:r>
                </w:p>
              </w:tc>
              <w:tc>
                <w:tcPr>
                  <w:tcW w:w="377" w:type="pct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14.00</w:t>
                  </w:r>
                </w:p>
              </w:tc>
            </w:tr>
            <w:tr w:rsidR="001506A0" w:rsidRPr="000163DC" w:rsidTr="009F4C9D">
              <w:trPr>
                <w:gridAfter w:val="1"/>
                <w:wAfter w:w="116" w:type="pct"/>
                <w:tblCellSpacing w:w="15" w:type="dxa"/>
              </w:trPr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14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15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</w:p>
              </w:tc>
              <w:tc>
                <w:tcPr>
                  <w:tcW w:w="1784" w:type="pct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hyperlink r:id="rId23" w:tooltip="Pokaż kartę startową zawodnika" w:history="1">
                    <w:r w:rsidRPr="000163DC">
                      <w:rPr>
                        <w:rStyle w:val="Hyperlink"/>
                      </w:rPr>
                      <w:t>Piechnik, Marta</w:t>
                    </w:r>
                  </w:hyperlink>
                </w:p>
              </w:tc>
              <w:tc>
                <w:tcPr>
                  <w:tcW w:w="344" w:type="pct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1000</w:t>
                  </w:r>
                </w:p>
              </w:tc>
              <w:tc>
                <w:tcPr>
                  <w:tcW w:w="1266" w:type="pct"/>
                  <w:gridSpan w:val="2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1.5</w:t>
                  </w:r>
                </w:p>
              </w:tc>
              <w:tc>
                <w:tcPr>
                  <w:tcW w:w="377" w:type="pct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16.00</w:t>
                  </w:r>
                </w:p>
              </w:tc>
            </w:tr>
            <w:tr w:rsidR="001506A0" w:rsidRPr="000163DC" w:rsidTr="009F4C9D">
              <w:trPr>
                <w:gridAfter w:val="1"/>
                <w:wAfter w:w="116" w:type="pct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15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11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</w:p>
              </w:tc>
              <w:tc>
                <w:tcPr>
                  <w:tcW w:w="1784" w:type="pct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hyperlink r:id="rId24" w:tooltip="Pokaż kartę startową zawodnika" w:history="1">
                    <w:r w:rsidRPr="000163DC">
                      <w:rPr>
                        <w:rStyle w:val="Hyperlink"/>
                      </w:rPr>
                      <w:t>Więcek, Olga</w:t>
                    </w:r>
                  </w:hyperlink>
                </w:p>
              </w:tc>
              <w:tc>
                <w:tcPr>
                  <w:tcW w:w="344" w:type="pct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1000</w:t>
                  </w:r>
                </w:p>
              </w:tc>
              <w:tc>
                <w:tcPr>
                  <w:tcW w:w="1266" w:type="pct"/>
                  <w:gridSpan w:val="2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1.5</w:t>
                  </w:r>
                </w:p>
              </w:tc>
              <w:tc>
                <w:tcPr>
                  <w:tcW w:w="377" w:type="pct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1506A0" w:rsidRPr="000163DC" w:rsidRDefault="001506A0" w:rsidP="009F4C9D">
                  <w:pPr>
                    <w:jc w:val="both"/>
                  </w:pPr>
                  <w:r w:rsidRPr="000163DC">
                    <w:t>15.50</w:t>
                  </w:r>
                </w:p>
              </w:tc>
            </w:tr>
          </w:tbl>
          <w:p w:rsidR="001506A0" w:rsidRPr="000163DC" w:rsidRDefault="001506A0" w:rsidP="009F4C9D">
            <w:pPr>
              <w:jc w:val="both"/>
            </w:pPr>
          </w:p>
        </w:tc>
      </w:tr>
    </w:tbl>
    <w:p w:rsidR="001506A0" w:rsidRDefault="001506A0" w:rsidP="002478ED">
      <w:pPr>
        <w:jc w:val="both"/>
      </w:pPr>
    </w:p>
    <w:p w:rsidR="001506A0" w:rsidRDefault="001506A0" w:rsidP="002478ED">
      <w:pPr>
        <w:jc w:val="both"/>
      </w:pPr>
    </w:p>
    <w:p w:rsidR="001506A0" w:rsidRDefault="001506A0" w:rsidP="002478ED">
      <w:pPr>
        <w:jc w:val="both"/>
      </w:pPr>
    </w:p>
    <w:sectPr w:rsidR="001506A0" w:rsidSect="00C4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765"/>
    <w:rsid w:val="000163DC"/>
    <w:rsid w:val="000760DD"/>
    <w:rsid w:val="000D2765"/>
    <w:rsid w:val="001506A0"/>
    <w:rsid w:val="00204BBF"/>
    <w:rsid w:val="002478ED"/>
    <w:rsid w:val="00334326"/>
    <w:rsid w:val="003A5646"/>
    <w:rsid w:val="004A03D3"/>
    <w:rsid w:val="006A6D3A"/>
    <w:rsid w:val="00754B27"/>
    <w:rsid w:val="00864931"/>
    <w:rsid w:val="009F4C9D"/>
    <w:rsid w:val="00A1090E"/>
    <w:rsid w:val="00BC3BD5"/>
    <w:rsid w:val="00C4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F4C9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F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4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9657"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61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859659"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55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null)" TargetMode="External"/><Relationship Id="rId13" Type="http://schemas.openxmlformats.org/officeDocument/2006/relationships/hyperlink" Target="file:///C:\Users\Pawe&#322;%60\AppData\Local\Temp\CAP2\1\default\results.html?l=pl&amp;pr=3_" TargetMode="External"/><Relationship Id="rId18" Type="http://schemas.openxmlformats.org/officeDocument/2006/relationships/hyperlink" Target="file:///C:\Users\Pawe&#322;%60\AppData\Local\Temp\CAP2\1\default\results.html?l=pl&amp;pr=13_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C:\Users\Pawe&#322;%60\AppData\Local\Temp\CAP2\1\default\results.html?l=pl&amp;pr=12_" TargetMode="External"/><Relationship Id="rId7" Type="http://schemas.openxmlformats.org/officeDocument/2006/relationships/image" Target="media/image2.png"/><Relationship Id="rId12" Type="http://schemas.openxmlformats.org/officeDocument/2006/relationships/hyperlink" Target="file:///C:\Users\Pawe&#322;%60\AppData\Local\Temp\CAP2\1\default\results.html?l=pl&amp;pr=4_" TargetMode="External"/><Relationship Id="rId17" Type="http://schemas.openxmlformats.org/officeDocument/2006/relationships/hyperlink" Target="file:///C:\Users\Pawe&#322;%60\AppData\Local\Temp\CAP2\1\default\results.html?l=pl&amp;pr=6_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Pawe&#322;%60\AppData\Local\Temp\CAP2\1\default\results.html?l=pl&amp;pr=5_" TargetMode="External"/><Relationship Id="rId20" Type="http://schemas.openxmlformats.org/officeDocument/2006/relationships/hyperlink" Target="file:///C:\Users\Pawe&#322;%60\AppData\Local\Temp\CAP2\1\default\results.html?l=pl&amp;pr=7_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null)" TargetMode="External"/><Relationship Id="rId11" Type="http://schemas.openxmlformats.org/officeDocument/2006/relationships/hyperlink" Target="file:///C:\Users\Pawe&#322;%60\AppData\Local\Temp\CAP2\1\default\results.html?l=pl&amp;pr=1_" TargetMode="External"/><Relationship Id="rId24" Type="http://schemas.openxmlformats.org/officeDocument/2006/relationships/hyperlink" Target="file:///C:\Users\Pawe&#322;%60\AppData\Local\Temp\CAP2\1\default\results.html?l=pl&amp;pr=10_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Pawe&#322;%60\AppData\Local\Temp\CAP2\1\default\results.html?l=pl&amp;pr=9_" TargetMode="External"/><Relationship Id="rId23" Type="http://schemas.openxmlformats.org/officeDocument/2006/relationships/hyperlink" Target="file:///C:\Users\Pawe&#322;%60\AppData\Local\Temp\CAP2\1\default\results.html?l=pl&amp;pr=14_" TargetMode="External"/><Relationship Id="rId10" Type="http://schemas.openxmlformats.org/officeDocument/2006/relationships/hyperlink" Target="file:///C:\Users\Pawe&#322;%60\AppData\Local\Temp\CAP2\1\default\results.html?l=pl&amp;pr=0_" TargetMode="External"/><Relationship Id="rId19" Type="http://schemas.openxmlformats.org/officeDocument/2006/relationships/hyperlink" Target="file:///C:\Users\Pawe&#322;%60\AppData\Local\Temp\CAP2\1\default\results.html?l=pl&amp;pr=8_" TargetMode="External"/><Relationship Id="rId4" Type="http://schemas.openxmlformats.org/officeDocument/2006/relationships/hyperlink" Target="file:///C:\Users\Pawe&#322;%60\AppData\Local\Temp\CAP2\1\default\results.html" TargetMode="External"/><Relationship Id="rId9" Type="http://schemas.openxmlformats.org/officeDocument/2006/relationships/image" Target="media/image3.jpeg"/><Relationship Id="rId14" Type="http://schemas.openxmlformats.org/officeDocument/2006/relationships/hyperlink" Target="file:///C:\Users\Pawe&#322;%60\AppData\Local\Temp\CAP2\1\default\results.html?l=pl&amp;pr=2_" TargetMode="External"/><Relationship Id="rId22" Type="http://schemas.openxmlformats.org/officeDocument/2006/relationships/hyperlink" Target="file:///C:\Users\Pawe&#322;%60\AppData\Local\Temp\CAP2\1\default\results.html?l=pl&amp;pr=11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555</Words>
  <Characters>3336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Turniej szachowy Ferie w Mieście</dc:title>
  <dc:subject/>
  <dc:creator>Paweł Więcek</dc:creator>
  <cp:keywords/>
  <dc:description/>
  <cp:lastModifiedBy>Intel</cp:lastModifiedBy>
  <cp:revision>2</cp:revision>
  <dcterms:created xsi:type="dcterms:W3CDTF">2014-02-03T10:18:00Z</dcterms:created>
  <dcterms:modified xsi:type="dcterms:W3CDTF">2014-02-03T10:18:00Z</dcterms:modified>
</cp:coreProperties>
</file>