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A" w:rsidRDefault="00AF5BFA" w:rsidP="007F3F72">
      <w:pPr>
        <w:rPr>
          <w:b/>
          <w:bCs/>
          <w:i/>
          <w:sz w:val="32"/>
          <w:szCs w:val="32"/>
        </w:rPr>
      </w:pPr>
      <w:r w:rsidRPr="007F3F72">
        <w:rPr>
          <w:b/>
          <w:bCs/>
          <w:i/>
          <w:sz w:val="32"/>
          <w:szCs w:val="32"/>
        </w:rPr>
        <w:t>UWAGA</w:t>
      </w:r>
      <w:r>
        <w:rPr>
          <w:b/>
          <w:bCs/>
          <w:i/>
          <w:sz w:val="32"/>
          <w:szCs w:val="32"/>
        </w:rPr>
        <w:t>:</w:t>
      </w:r>
    </w:p>
    <w:p w:rsidR="00AF5BFA" w:rsidRDefault="00AF5BFA" w:rsidP="007F3F72">
      <w:pPr>
        <w:rPr>
          <w:b/>
          <w:bCs/>
          <w:sz w:val="32"/>
          <w:szCs w:val="32"/>
        </w:rPr>
      </w:pPr>
    </w:p>
    <w:p w:rsidR="00AF5BFA" w:rsidRDefault="00AF5BFA" w:rsidP="007A2A06">
      <w:pPr>
        <w:spacing w:line="360" w:lineRule="auto"/>
        <w:rPr>
          <w:b/>
          <w:bCs/>
          <w:sz w:val="32"/>
          <w:szCs w:val="32"/>
        </w:rPr>
      </w:pPr>
      <w:r w:rsidRPr="007F3F72">
        <w:rPr>
          <w:b/>
          <w:bCs/>
          <w:sz w:val="32"/>
          <w:szCs w:val="32"/>
        </w:rPr>
        <w:t>PRZY WYCENIE</w:t>
      </w:r>
      <w:r>
        <w:rPr>
          <w:b/>
          <w:bCs/>
          <w:sz w:val="32"/>
          <w:szCs w:val="32"/>
        </w:rPr>
        <w:t xml:space="preserve"> NALEŻY ZWRÓCIĆ UWAGĘ NA PODANĄ </w:t>
      </w:r>
      <w:r w:rsidRPr="007F3F72">
        <w:rPr>
          <w:b/>
          <w:bCs/>
          <w:sz w:val="32"/>
          <w:szCs w:val="32"/>
        </w:rPr>
        <w:t>PODSTAWĘ</w:t>
      </w:r>
      <w:r>
        <w:rPr>
          <w:b/>
          <w:bCs/>
          <w:sz w:val="32"/>
          <w:szCs w:val="32"/>
        </w:rPr>
        <w:t xml:space="preserve"> WYCENY WRAZ Z UWZGLĘ</w:t>
      </w:r>
      <w:r w:rsidRPr="007F3F72">
        <w:rPr>
          <w:b/>
          <w:bCs/>
          <w:sz w:val="32"/>
          <w:szCs w:val="32"/>
        </w:rPr>
        <w:t>DNIENIEM OPISU CHARAKTERYSTYKI ROBÓT</w:t>
      </w:r>
      <w:r>
        <w:rPr>
          <w:b/>
          <w:bCs/>
          <w:sz w:val="32"/>
          <w:szCs w:val="32"/>
        </w:rPr>
        <w:t>, STWiORB</w:t>
      </w:r>
      <w:r w:rsidRPr="007F3F72">
        <w:rPr>
          <w:b/>
          <w:bCs/>
          <w:sz w:val="32"/>
          <w:szCs w:val="32"/>
        </w:rPr>
        <w:t xml:space="preserve"> ORAZ DOKUMENTACJI PROJEKTOWEJ.</w:t>
      </w:r>
    </w:p>
    <w:p w:rsidR="00AF5BFA" w:rsidRDefault="00AF5BFA" w:rsidP="007A2A06">
      <w:pPr>
        <w:spacing w:line="360" w:lineRule="auto"/>
        <w:rPr>
          <w:b/>
          <w:bCs/>
          <w:sz w:val="32"/>
          <w:szCs w:val="32"/>
        </w:rPr>
      </w:pPr>
    </w:p>
    <w:p w:rsidR="00AF5BFA" w:rsidRPr="007F3F72" w:rsidRDefault="00AF5BFA" w:rsidP="007A2A06">
      <w:pPr>
        <w:spacing w:line="360" w:lineRule="auto"/>
        <w:rPr>
          <w:b/>
          <w:bCs/>
          <w:sz w:val="32"/>
          <w:szCs w:val="32"/>
        </w:rPr>
      </w:pPr>
      <w:r w:rsidRPr="007F3F72">
        <w:rPr>
          <w:b/>
          <w:bCs/>
          <w:sz w:val="32"/>
          <w:szCs w:val="32"/>
        </w:rPr>
        <w:t>WSZELKIE NIEJASNOŚCI NALEŻY UZGODNIĆ Z ZAMAW</w:t>
      </w:r>
      <w:r>
        <w:rPr>
          <w:b/>
          <w:bCs/>
          <w:sz w:val="32"/>
          <w:szCs w:val="32"/>
        </w:rPr>
        <w:t>IAJĄ</w:t>
      </w:r>
      <w:r w:rsidRPr="007F3F72">
        <w:rPr>
          <w:b/>
          <w:bCs/>
          <w:sz w:val="32"/>
          <w:szCs w:val="32"/>
        </w:rPr>
        <w:t>CYM NA ETAPIE WYKONYWANIA WYCENY.</w:t>
      </w:r>
    </w:p>
    <w:p w:rsidR="00AF5BFA" w:rsidRDefault="00AF5BFA" w:rsidP="007F3F72">
      <w:bookmarkStart w:id="0" w:name="_GoBack"/>
      <w:bookmarkEnd w:id="0"/>
    </w:p>
    <w:sectPr w:rsidR="00AF5BFA" w:rsidSect="00D1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48C"/>
    <w:rsid w:val="0009773C"/>
    <w:rsid w:val="001A6FD3"/>
    <w:rsid w:val="00370A92"/>
    <w:rsid w:val="0045348C"/>
    <w:rsid w:val="0054030C"/>
    <w:rsid w:val="007A2A06"/>
    <w:rsid w:val="007F3F72"/>
    <w:rsid w:val="008975C4"/>
    <w:rsid w:val="00A00468"/>
    <w:rsid w:val="00AF5BFA"/>
    <w:rsid w:val="00D1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</dc:title>
  <dc:subject/>
  <dc:creator>Z570</dc:creator>
  <cp:keywords/>
  <dc:description/>
  <cp:lastModifiedBy>moris</cp:lastModifiedBy>
  <cp:revision>2</cp:revision>
  <cp:lastPrinted>2013-05-19T08:27:00Z</cp:lastPrinted>
  <dcterms:created xsi:type="dcterms:W3CDTF">2013-05-24T09:50:00Z</dcterms:created>
  <dcterms:modified xsi:type="dcterms:W3CDTF">2013-05-24T09:50:00Z</dcterms:modified>
</cp:coreProperties>
</file>